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9634" w14:textId="77777777" w:rsidR="00DE4166" w:rsidRDefault="00DE4166">
      <w:pPr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03ED1EE0" w14:textId="77777777" w:rsidR="00DE4166" w:rsidRDefault="00DE4166">
      <w:pPr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5D055A48" w14:textId="77777777" w:rsidR="00DE4166" w:rsidRDefault="00DE4166">
      <w:pPr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1C01F6E0" w14:textId="77777777" w:rsidR="00DE4166" w:rsidRDefault="00DE4166">
      <w:pPr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2D77789E" w14:textId="31657338" w:rsidR="004B7086" w:rsidRDefault="00DE4166">
      <w:pPr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PRIEDAS NR. 1</w:t>
      </w:r>
    </w:p>
    <w:p w14:paraId="2D77789F" w14:textId="77777777" w:rsidR="004B7086" w:rsidRDefault="00DE416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(Paraiškos formos pavyzdys) </w:t>
      </w:r>
    </w:p>
    <w:p w14:paraId="2D7778A0" w14:textId="77777777" w:rsidR="004B7086" w:rsidRDefault="004B7086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7778A1" w14:textId="77777777" w:rsidR="004B7086" w:rsidRDefault="00DE4166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14:paraId="2D7778A2" w14:textId="77777777" w:rsidR="004B7086" w:rsidRDefault="00DE4166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(Prekybininko- fizinio asmens vardas, pavardė ar juridinio asmens pavadinimas)</w:t>
      </w:r>
    </w:p>
    <w:p w14:paraId="2D7778A3" w14:textId="77777777" w:rsidR="004B7086" w:rsidRDefault="004B7086">
      <w:pPr>
        <w:autoSpaceDE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2D7778A4" w14:textId="77777777" w:rsidR="004B7086" w:rsidRDefault="00DE4166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15996534"/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bookmarkEnd w:id="0"/>
    <w:p w14:paraId="2D7778A5" w14:textId="77777777" w:rsidR="004B7086" w:rsidRDefault="00DE4166">
      <w:pPr>
        <w:autoSpaceDE w:val="0"/>
        <w:spacing w:after="0" w:line="240" w:lineRule="auto"/>
        <w:jc w:val="center"/>
      </w:pPr>
      <w:r>
        <w:rPr>
          <w:rFonts w:ascii="Times New Roman" w:hAnsi="Times New Roman"/>
          <w:sz w:val="20"/>
          <w:szCs w:val="24"/>
        </w:rPr>
        <w:t xml:space="preserve">(telefonas, </w:t>
      </w:r>
      <w:proofErr w:type="spellStart"/>
      <w:r>
        <w:rPr>
          <w:rFonts w:ascii="Times New Roman" w:hAnsi="Times New Roman"/>
          <w:sz w:val="20"/>
          <w:szCs w:val="24"/>
        </w:rPr>
        <w:t>el.paštas</w:t>
      </w:r>
      <w:proofErr w:type="spellEnd"/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2D7778A6" w14:textId="77777777" w:rsidR="004B7086" w:rsidRDefault="004B7086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7778A7" w14:textId="77777777" w:rsidR="004B7086" w:rsidRDefault="00DE4166">
      <w:pPr>
        <w:pStyle w:val="Sraopastraipa"/>
        <w:ind w:left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PARAIŠKA DĖL PREKYBOS KULTŪRINIO RENGINIO METU</w:t>
      </w:r>
    </w:p>
    <w:p w14:paraId="2D7778A8" w14:textId="77777777" w:rsidR="004B7086" w:rsidRDefault="00DE4166">
      <w:pPr>
        <w:pStyle w:val="Sraopastraipa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</w:t>
      </w:r>
    </w:p>
    <w:p w14:paraId="2D7778A9" w14:textId="77777777" w:rsidR="004B7086" w:rsidRDefault="00DE4166">
      <w:pPr>
        <w:pStyle w:val="Sraopastraipa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(data)</w:t>
      </w:r>
    </w:p>
    <w:tbl>
      <w:tblPr>
        <w:tblW w:w="8187" w:type="dxa"/>
        <w:tblInd w:w="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6"/>
        <w:gridCol w:w="3821"/>
      </w:tblGrid>
      <w:tr w:rsidR="004B7086" w14:paraId="2D7778AD" w14:textId="77777777">
        <w:tblPrEx>
          <w:tblCellMar>
            <w:top w:w="0" w:type="dxa"/>
            <w:bottom w:w="0" w:type="dxa"/>
          </w:tblCellMar>
        </w:tblPrEx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78AA" w14:textId="77777777" w:rsidR="004B7086" w:rsidRDefault="00DE416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Renginio pavadinimas ir data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78AB" w14:textId="77777777" w:rsidR="004B7086" w:rsidRDefault="004B708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7778AC" w14:textId="77777777" w:rsidR="004B7086" w:rsidRDefault="004B708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086" w14:paraId="2D7778B3" w14:textId="77777777">
        <w:tblPrEx>
          <w:tblCellMar>
            <w:top w:w="0" w:type="dxa"/>
            <w:bottom w:w="0" w:type="dxa"/>
          </w:tblCellMar>
        </w:tblPrEx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78AE" w14:textId="77777777" w:rsidR="004B7086" w:rsidRDefault="00DE416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Prekių ar paslaugos </w:t>
            </w:r>
          </w:p>
          <w:p w14:paraId="2D7778AF" w14:textId="77777777" w:rsidR="004B7086" w:rsidRDefault="00DE416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Pavadinimas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78B0" w14:textId="77777777" w:rsidR="004B7086" w:rsidRDefault="004B708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7778B1" w14:textId="77777777" w:rsidR="004B7086" w:rsidRDefault="004B708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7778B2" w14:textId="77777777" w:rsidR="004B7086" w:rsidRDefault="004B708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086" w14:paraId="2D7778B7" w14:textId="77777777">
        <w:tblPrEx>
          <w:tblCellMar>
            <w:top w:w="0" w:type="dxa"/>
            <w:bottom w:w="0" w:type="dxa"/>
          </w:tblCellMar>
        </w:tblPrEx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78B4" w14:textId="77777777" w:rsidR="004B7086" w:rsidRDefault="00DE416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Jūsų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prekybos vietos ir produkcijos atitikimas renginio temai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78B5" w14:textId="77777777" w:rsidR="004B7086" w:rsidRDefault="004B708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7778B6" w14:textId="77777777" w:rsidR="004B7086" w:rsidRDefault="004B708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086" w14:paraId="2D7778BF" w14:textId="77777777">
        <w:tblPrEx>
          <w:tblCellMar>
            <w:top w:w="0" w:type="dxa"/>
            <w:bottom w:w="0" w:type="dxa"/>
          </w:tblCellMar>
        </w:tblPrEx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78B8" w14:textId="77777777" w:rsidR="004B7086" w:rsidRDefault="004B708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7778B9" w14:textId="77777777" w:rsidR="004B7086" w:rsidRDefault="00DE416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 jūs Lazdijų rajono mokinių mokomoji bendrovė?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78BA" w14:textId="77777777" w:rsidR="004B7086" w:rsidRDefault="004B708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7778BB" w14:textId="77777777" w:rsidR="004B7086" w:rsidRDefault="00DE4166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Taip _____</w:t>
            </w:r>
          </w:p>
          <w:p w14:paraId="2D7778BC" w14:textId="77777777" w:rsidR="004B7086" w:rsidRDefault="00DE4166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D7778BD" w14:textId="77777777" w:rsidR="004B7086" w:rsidRDefault="00DE4166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 ______</w:t>
            </w:r>
          </w:p>
          <w:p w14:paraId="2D7778BE" w14:textId="77777777" w:rsidR="004B7086" w:rsidRDefault="004B708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086" w14:paraId="2D7778C6" w14:textId="77777777">
        <w:tblPrEx>
          <w:tblCellMar>
            <w:top w:w="0" w:type="dxa"/>
            <w:bottom w:w="0" w:type="dxa"/>
          </w:tblCellMar>
        </w:tblPrEx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78C0" w14:textId="77777777" w:rsidR="004B7086" w:rsidRDefault="00DE416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Ar jūs meno kūrėjo statusą turintis asmuo, tautodailininkas, sertifikuotas kulinarinio ir tautinio paveldo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produktų gamintojas ir ūkininkas, kuris prekiauja savo gamybos produkcija?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78C1" w14:textId="77777777" w:rsidR="004B7086" w:rsidRDefault="004B708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7778C2" w14:textId="77777777" w:rsidR="004B7086" w:rsidRDefault="00DE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Taip _____</w:t>
            </w:r>
          </w:p>
          <w:p w14:paraId="2D7778C3" w14:textId="77777777" w:rsidR="004B7086" w:rsidRDefault="00DE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jei atsakėte „Taip“, pateikite tai įrodančio dokumento kopiją)</w:t>
            </w:r>
          </w:p>
          <w:p w14:paraId="2D7778C4" w14:textId="77777777" w:rsidR="004B7086" w:rsidRDefault="00DE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 _____</w:t>
            </w:r>
          </w:p>
          <w:p w14:paraId="2D7778C5" w14:textId="77777777" w:rsidR="004B7086" w:rsidRDefault="004B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086" w14:paraId="2D7778CC" w14:textId="77777777">
        <w:tblPrEx>
          <w:tblCellMar>
            <w:top w:w="0" w:type="dxa"/>
            <w:bottom w:w="0" w:type="dxa"/>
          </w:tblCellMar>
        </w:tblPrEx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78C7" w14:textId="77777777" w:rsidR="004B7086" w:rsidRDefault="00DE416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 jūs atstovaujate Lazdijų rajono bendruomenę?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78C8" w14:textId="77777777" w:rsidR="004B7086" w:rsidRDefault="00DE4166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Taip ______</w:t>
            </w:r>
          </w:p>
          <w:p w14:paraId="2D7778C9" w14:textId="77777777" w:rsidR="004B7086" w:rsidRDefault="004B7086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D7778CA" w14:textId="77777777" w:rsidR="004B7086" w:rsidRDefault="00DE4166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 ________</w:t>
            </w:r>
          </w:p>
          <w:p w14:paraId="2D7778CB" w14:textId="77777777" w:rsidR="004B7086" w:rsidRDefault="004B7086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086" w14:paraId="2D7778D2" w14:textId="77777777">
        <w:tblPrEx>
          <w:tblCellMar>
            <w:top w:w="0" w:type="dxa"/>
            <w:bottom w:w="0" w:type="dxa"/>
          </w:tblCellMar>
        </w:tblPrEx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78CD" w14:textId="77777777" w:rsidR="004B7086" w:rsidRDefault="00DE416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Ar jūs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savanoriškai remiate renginį?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78CE" w14:textId="77777777" w:rsidR="004B7086" w:rsidRDefault="00DE4166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Taip  _______</w:t>
            </w:r>
          </w:p>
          <w:p w14:paraId="2D7778CF" w14:textId="77777777" w:rsidR="004B7086" w:rsidRDefault="00DE4166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(jei atsakėte „Taip“, parašykite planuojamą paramos sumą _______)</w:t>
            </w:r>
          </w:p>
          <w:p w14:paraId="2D7778D0" w14:textId="77777777" w:rsidR="004B7086" w:rsidRDefault="00DE4166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 ______</w:t>
            </w:r>
          </w:p>
          <w:p w14:paraId="2D7778D1" w14:textId="77777777" w:rsidR="004B7086" w:rsidRDefault="004B7086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086" w14:paraId="2D7778D6" w14:textId="77777777">
        <w:tblPrEx>
          <w:tblCellMar>
            <w:top w:w="0" w:type="dxa"/>
            <w:bottom w:w="0" w:type="dxa"/>
          </w:tblCellMar>
        </w:tblPrEx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78D3" w14:textId="77777777" w:rsidR="004B7086" w:rsidRDefault="00DE416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Reikalingas prekybinių vietų skaičius </w:t>
            </w:r>
          </w:p>
          <w:p w14:paraId="2D7778D4" w14:textId="77777777" w:rsidR="004B7086" w:rsidRDefault="00DE416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 vietos dydis – 2x3 m)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78D5" w14:textId="77777777" w:rsidR="004B7086" w:rsidRDefault="004B7086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7778D7" w14:textId="77777777" w:rsidR="004B7086" w:rsidRDefault="00DE4166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D7778D8" w14:textId="77777777" w:rsidR="004B7086" w:rsidRDefault="004B708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2D7778D9" w14:textId="77777777" w:rsidR="004B7086" w:rsidRDefault="00DE4166">
      <w:pPr>
        <w:spacing w:after="0"/>
      </w:pPr>
      <w:r>
        <w:rPr>
          <w:rFonts w:ascii="Times New Roman" w:eastAsia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24"/>
        </w:rPr>
        <w:t xml:space="preserve">_________________ </w:t>
      </w:r>
      <w:r>
        <w:rPr>
          <w:rFonts w:ascii="Times New Roman" w:hAnsi="Times New Roman"/>
          <w:sz w:val="24"/>
        </w:rPr>
        <w:t xml:space="preserve">                                   _________________                   _________________</w:t>
      </w:r>
    </w:p>
    <w:p w14:paraId="2D7778DA" w14:textId="77777777" w:rsidR="004B7086" w:rsidRDefault="00DE4166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</w:rPr>
        <w:t xml:space="preserve">                   (pareigos</w:t>
      </w:r>
      <w:r>
        <w:rPr>
          <w:rFonts w:ascii="Times New Roman" w:eastAsia="Times New Roman" w:hAnsi="Times New Roman"/>
          <w:sz w:val="24"/>
          <w:szCs w:val="20"/>
        </w:rPr>
        <w:t>)</w:t>
      </w:r>
      <w:r>
        <w:rPr>
          <w:rFonts w:ascii="Times New Roman" w:eastAsia="Times New Roman" w:hAnsi="Times New Roman"/>
          <w:sz w:val="24"/>
          <w:szCs w:val="20"/>
        </w:rPr>
        <w:tab/>
        <w:t xml:space="preserve">                                        </w:t>
      </w:r>
      <w:r>
        <w:rPr>
          <w:rFonts w:ascii="Times New Roman" w:eastAsia="Times New Roman" w:hAnsi="Times New Roman"/>
          <w:sz w:val="18"/>
          <w:szCs w:val="20"/>
        </w:rPr>
        <w:t xml:space="preserve">(parašas) </w:t>
      </w:r>
      <w:r>
        <w:rPr>
          <w:rFonts w:ascii="Times New Roman" w:eastAsia="Times New Roman" w:hAnsi="Times New Roman"/>
          <w:sz w:val="18"/>
          <w:szCs w:val="20"/>
        </w:rPr>
        <w:t xml:space="preserve">                                                     (vardas, pavardė)</w:t>
      </w:r>
    </w:p>
    <w:p w14:paraId="2D7778DB" w14:textId="77777777" w:rsidR="004B7086" w:rsidRDefault="004B7086"/>
    <w:sectPr w:rsidR="004B7086">
      <w:pgSz w:w="11906" w:h="16838"/>
      <w:pgMar w:top="1135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78A2" w14:textId="77777777" w:rsidR="00000000" w:rsidRDefault="00DE4166">
      <w:pPr>
        <w:spacing w:after="0" w:line="240" w:lineRule="auto"/>
      </w:pPr>
      <w:r>
        <w:separator/>
      </w:r>
    </w:p>
  </w:endnote>
  <w:endnote w:type="continuationSeparator" w:id="0">
    <w:p w14:paraId="2D7778A4" w14:textId="77777777" w:rsidR="00000000" w:rsidRDefault="00DE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789E" w14:textId="77777777" w:rsidR="00000000" w:rsidRDefault="00DE41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7778A0" w14:textId="77777777" w:rsidR="00000000" w:rsidRDefault="00DE4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B7086"/>
    <w:rsid w:val="004B7086"/>
    <w:rsid w:val="00D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789E"/>
  <w15:docId w15:val="{23C3A27E-9802-4CB3-A0EB-5B7BA651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line="244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894</Words>
  <Characters>511</Characters>
  <Application>Microsoft Office Word</Application>
  <DocSecurity>0</DocSecurity>
  <Lines>4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dc:description/>
  <cp:lastModifiedBy>Lina Kalinauskienė</cp:lastModifiedBy>
  <cp:revision>2</cp:revision>
  <dcterms:created xsi:type="dcterms:W3CDTF">2022-06-27T07:27:00Z</dcterms:created>
  <dcterms:modified xsi:type="dcterms:W3CDTF">2022-06-27T07:27:00Z</dcterms:modified>
</cp:coreProperties>
</file>